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43001-524/2020-01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A-18/21 S</w:t>
            </w:r>
            <w:r w:rsidR="00424A5A" w:rsidRPr="000C3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2431-21-000112/0</w:t>
            </w:r>
          </w:p>
        </w:tc>
      </w:tr>
    </w:tbl>
    <w:p w:rsidR="00424A5A" w:rsidRPr="000C3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556816" w:rsidRPr="000C34D1" w:rsidRDefault="00556816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C3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C3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C34D1">
        <w:tc>
          <w:tcPr>
            <w:tcW w:w="9288" w:type="dxa"/>
          </w:tcPr>
          <w:p w:rsidR="00E813F4" w:rsidRPr="000C34D1" w:rsidRDefault="000C3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C34D1">
              <w:rPr>
                <w:rFonts w:ascii="Tahoma" w:hAnsi="Tahoma" w:cs="Tahoma"/>
                <w:b/>
                <w:szCs w:val="20"/>
              </w:rPr>
              <w:t>Inženirske storitve pri novogradnji mostu čez Savo v sklopu Obvoznice Brežice</w:t>
            </w:r>
          </w:p>
        </w:tc>
      </w:tr>
    </w:tbl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C34D1" w:rsidRPr="000C34D1" w:rsidRDefault="000C34D1" w:rsidP="000C3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C34D1">
        <w:rPr>
          <w:rFonts w:ascii="Tahoma" w:hAnsi="Tahoma" w:cs="Tahoma"/>
          <w:b/>
          <w:color w:val="333333"/>
          <w:sz w:val="20"/>
          <w:szCs w:val="20"/>
          <w:lang w:eastAsia="sl-SI"/>
        </w:rPr>
        <w:t>JN008093/2020-B01 - A-18/21; datum objave: 31.12.2020</w:t>
      </w:r>
    </w:p>
    <w:p w:rsidR="00E813F4" w:rsidRPr="000C34D1" w:rsidRDefault="000C3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C34D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04.01.2021   07:52</w:t>
      </w:r>
    </w:p>
    <w:p w:rsidR="00E813F4" w:rsidRPr="000C34D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C34D1">
        <w:rPr>
          <w:rFonts w:ascii="Tahoma" w:hAnsi="Tahoma" w:cs="Tahoma"/>
          <w:b/>
          <w:szCs w:val="20"/>
        </w:rPr>
        <w:t>Vprašanje:</w:t>
      </w:r>
    </w:p>
    <w:p w:rsidR="00E813F4" w:rsidRPr="000C34D1" w:rsidRDefault="00E813F4" w:rsidP="000C3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C34D1" w:rsidRPr="000C34D1" w:rsidRDefault="000C34D1" w:rsidP="000C3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0C3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razpisno dokumentacijo</w:t>
      </w:r>
    </w:p>
    <w:p w:rsidR="00E813F4" w:rsidRPr="000C34D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C34D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C34D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C34D1">
        <w:rPr>
          <w:rFonts w:ascii="Tahoma" w:hAnsi="Tahoma" w:cs="Tahoma"/>
          <w:b/>
          <w:szCs w:val="20"/>
        </w:rPr>
        <w:t>Odgovor:</w:t>
      </w:r>
    </w:p>
    <w:p w:rsidR="00E813F4" w:rsidRPr="000C34D1" w:rsidRDefault="00E813F4" w:rsidP="000C3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0C34D1" w:rsidRDefault="007E7C21" w:rsidP="007E7C2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Dokumentacija je objavljena na</w:t>
      </w:r>
      <w:r>
        <w:rPr>
          <w:rFonts w:ascii="Tahoma" w:hAnsi="Tahoma" w:cs="Tahoma"/>
          <w:szCs w:val="20"/>
        </w:rPr>
        <w:t xml:space="preserve"> </w:t>
      </w:r>
      <w:hyperlink r:id="rId7" w:history="1">
        <w:r w:rsidRPr="007E7C21">
          <w:rPr>
            <w:rStyle w:val="Hyperlink"/>
            <w:rFonts w:ascii="Tahoma" w:hAnsi="Tahoma" w:cs="Tahoma"/>
            <w:szCs w:val="20"/>
          </w:rPr>
          <w:t>http://p</w:t>
        </w:r>
        <w:bookmarkStart w:id="0" w:name="_GoBack"/>
        <w:bookmarkEnd w:id="0"/>
        <w:r w:rsidRPr="007E7C21">
          <w:rPr>
            <w:rStyle w:val="Hyperlink"/>
            <w:rFonts w:ascii="Tahoma" w:hAnsi="Tahoma" w:cs="Tahoma"/>
            <w:szCs w:val="20"/>
          </w:rPr>
          <w:t>ortal.drsc.si/dcjn/narocila/2431-21-000112/narocilo.html</w:t>
        </w:r>
      </w:hyperlink>
    </w:p>
    <w:sectPr w:rsidR="00556816" w:rsidRPr="000C3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D1" w:rsidRDefault="000C34D1">
      <w:r>
        <w:separator/>
      </w:r>
    </w:p>
  </w:endnote>
  <w:endnote w:type="continuationSeparator" w:id="0">
    <w:p w:rsidR="000C34D1" w:rsidRDefault="000C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E7C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C3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D1" w:rsidRDefault="000C34D1">
      <w:r>
        <w:separator/>
      </w:r>
    </w:p>
  </w:footnote>
  <w:footnote w:type="continuationSeparator" w:id="0">
    <w:p w:rsidR="000C34D1" w:rsidRDefault="000C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C3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1"/>
    <w:rsid w:val="000646A9"/>
    <w:rsid w:val="000C34D1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E7C21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AA669D"/>
  <w15:chartTrackingRefBased/>
  <w15:docId w15:val="{EC142DF5-CFE5-4723-834D-1C053CA6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C3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3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112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49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2021-01-05T06:10:00Z</cp:lastPrinted>
  <dcterms:created xsi:type="dcterms:W3CDTF">2021-01-04T06:54:00Z</dcterms:created>
  <dcterms:modified xsi:type="dcterms:W3CDTF">2021-01-05T06:10:00Z</dcterms:modified>
</cp:coreProperties>
</file>